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52FB" w14:textId="58D7EAF4" w:rsidR="00810014" w:rsidRDefault="00810014" w:rsidP="00661EBE">
      <w:pPr>
        <w:rPr>
          <w:rFonts w:ascii="Arial" w:hAnsi="Arial" w:cs="Arial"/>
          <w:b/>
          <w:sz w:val="32"/>
          <w:szCs w:val="32"/>
          <w:lang w:val="en-GB"/>
        </w:rPr>
      </w:pPr>
    </w:p>
    <w:p w14:paraId="214BE855" w14:textId="77777777" w:rsidR="005C5467" w:rsidRDefault="005C5467" w:rsidP="00661EBE">
      <w:pPr>
        <w:rPr>
          <w:rFonts w:ascii="Arial" w:hAnsi="Arial" w:cs="Arial"/>
          <w:b/>
          <w:sz w:val="32"/>
          <w:szCs w:val="32"/>
          <w:lang w:val="en-GB"/>
        </w:rPr>
      </w:pPr>
    </w:p>
    <w:p w14:paraId="650974EA" w14:textId="1FBBFEF0" w:rsidR="00661EBE" w:rsidRPr="005C5467" w:rsidRDefault="00715757" w:rsidP="002E6C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5467">
        <w:rPr>
          <w:rFonts w:ascii="Arial" w:hAnsi="Arial" w:cs="Arial"/>
          <w:b/>
          <w:sz w:val="32"/>
          <w:szCs w:val="32"/>
          <w:u w:val="single"/>
        </w:rPr>
        <w:t>Blåbærhaven S</w:t>
      </w:r>
      <w:r w:rsidR="00363845">
        <w:rPr>
          <w:rFonts w:ascii="Arial" w:hAnsi="Arial" w:cs="Arial"/>
          <w:b/>
          <w:sz w:val="32"/>
          <w:szCs w:val="32"/>
          <w:u w:val="single"/>
        </w:rPr>
        <w:t>u</w:t>
      </w:r>
      <w:r w:rsidRPr="005C5467">
        <w:rPr>
          <w:rFonts w:ascii="Arial" w:hAnsi="Arial" w:cs="Arial"/>
          <w:b/>
          <w:sz w:val="32"/>
          <w:szCs w:val="32"/>
          <w:u w:val="single"/>
        </w:rPr>
        <w:t>mmer</w:t>
      </w:r>
      <w:r w:rsidR="00363845">
        <w:rPr>
          <w:rFonts w:ascii="Arial" w:hAnsi="Arial" w:cs="Arial"/>
          <w:b/>
          <w:sz w:val="32"/>
          <w:szCs w:val="32"/>
          <w:u w:val="single"/>
        </w:rPr>
        <w:t xml:space="preserve"> Party</w:t>
      </w:r>
      <w:r w:rsidRPr="005C5467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C774281" w14:textId="77777777" w:rsidR="002E6CF4" w:rsidRPr="005C5467" w:rsidRDefault="002E6CF4" w:rsidP="002E6CF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FAAE03" w14:textId="1A2E2128" w:rsidR="002E6CF4" w:rsidRPr="005B176A" w:rsidRDefault="00363845" w:rsidP="0071575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B176A">
        <w:rPr>
          <w:rFonts w:ascii="Arial" w:hAnsi="Arial" w:cs="Arial"/>
          <w:sz w:val="28"/>
          <w:szCs w:val="28"/>
          <w:lang w:val="en-US"/>
        </w:rPr>
        <w:t xml:space="preserve">All residents in </w:t>
      </w:r>
      <w:proofErr w:type="gramStart"/>
      <w:r w:rsidRPr="005B176A">
        <w:rPr>
          <w:rFonts w:ascii="Arial" w:hAnsi="Arial" w:cs="Arial"/>
          <w:sz w:val="28"/>
          <w:szCs w:val="28"/>
          <w:lang w:val="en-US"/>
        </w:rPr>
        <w:t>Blåbærhaven</w:t>
      </w:r>
      <w:r w:rsidR="005B176A" w:rsidRPr="005B176A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Pr="005B176A">
        <w:rPr>
          <w:rFonts w:ascii="Arial" w:hAnsi="Arial" w:cs="Arial"/>
          <w:sz w:val="28"/>
          <w:szCs w:val="28"/>
          <w:lang w:val="en-US"/>
        </w:rPr>
        <w:t xml:space="preserve"> are hereby invited for the </w:t>
      </w:r>
      <w:r w:rsidR="00715757" w:rsidRPr="005B176A">
        <w:rPr>
          <w:rFonts w:ascii="Arial" w:hAnsi="Arial" w:cs="Arial"/>
          <w:sz w:val="28"/>
          <w:szCs w:val="28"/>
          <w:lang w:val="en-US"/>
        </w:rPr>
        <w:t>S</w:t>
      </w:r>
      <w:r w:rsidRPr="005B176A">
        <w:rPr>
          <w:rFonts w:ascii="Arial" w:hAnsi="Arial" w:cs="Arial"/>
          <w:sz w:val="28"/>
          <w:szCs w:val="28"/>
          <w:lang w:val="en-US"/>
        </w:rPr>
        <w:t>u</w:t>
      </w:r>
      <w:r w:rsidR="00715757" w:rsidRPr="005B176A">
        <w:rPr>
          <w:rFonts w:ascii="Arial" w:hAnsi="Arial" w:cs="Arial"/>
          <w:sz w:val="28"/>
          <w:szCs w:val="28"/>
          <w:lang w:val="en-US"/>
        </w:rPr>
        <w:t>mmer</w:t>
      </w:r>
      <w:r w:rsidRPr="005B176A">
        <w:rPr>
          <w:rFonts w:ascii="Arial" w:hAnsi="Arial" w:cs="Arial"/>
          <w:sz w:val="28"/>
          <w:szCs w:val="28"/>
          <w:lang w:val="en-US"/>
        </w:rPr>
        <w:t xml:space="preserve"> Party 2022. </w:t>
      </w:r>
    </w:p>
    <w:p w14:paraId="31D82BE5" w14:textId="77777777" w:rsidR="00715757" w:rsidRPr="005B176A" w:rsidRDefault="00715757" w:rsidP="00715757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D18C41C" w14:textId="03268E90" w:rsidR="00715757" w:rsidRPr="00363845" w:rsidRDefault="00363845" w:rsidP="0071575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>Saturday</w:t>
      </w:r>
      <w:r w:rsidR="00715757" w:rsidRPr="00363845">
        <w:rPr>
          <w:rFonts w:ascii="Arial" w:hAnsi="Arial" w:cs="Arial"/>
          <w:sz w:val="28"/>
          <w:szCs w:val="28"/>
          <w:lang w:val="en-US"/>
        </w:rPr>
        <w:t xml:space="preserve"> 13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th </w:t>
      </w:r>
      <w:r w:rsidR="00715757" w:rsidRPr="00363845">
        <w:rPr>
          <w:rFonts w:ascii="Arial" w:hAnsi="Arial" w:cs="Arial"/>
          <w:sz w:val="28"/>
          <w:szCs w:val="28"/>
          <w:lang w:val="en-US"/>
        </w:rPr>
        <w:t>august 2022, 17:00-22:00</w:t>
      </w:r>
    </w:p>
    <w:p w14:paraId="3225F6D3" w14:textId="77777777" w:rsidR="00715757" w:rsidRPr="00363845" w:rsidRDefault="00715757" w:rsidP="00715757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53B692C" w14:textId="0561EB5F" w:rsidR="00715757" w:rsidRPr="00363845" w:rsidRDefault="00363845" w:rsidP="0071575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 xml:space="preserve">Grass &amp; </w:t>
      </w:r>
      <w:r w:rsidR="00715757" w:rsidRPr="00363845">
        <w:rPr>
          <w:rFonts w:ascii="Arial" w:hAnsi="Arial" w:cs="Arial"/>
          <w:sz w:val="28"/>
          <w:szCs w:val="28"/>
          <w:lang w:val="en-US"/>
        </w:rPr>
        <w:t>Grill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 Area </w:t>
      </w:r>
    </w:p>
    <w:p w14:paraId="3D666A12" w14:textId="77777777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</w:p>
    <w:p w14:paraId="6C850425" w14:textId="77777777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</w:p>
    <w:p w14:paraId="26EC68A3" w14:textId="129AD5BC" w:rsidR="00715757" w:rsidRPr="00363845" w:rsidRDefault="00363845" w:rsidP="007B65D4">
      <w:pPr>
        <w:rPr>
          <w:rFonts w:ascii="Arial" w:hAnsi="Arial" w:cs="Arial"/>
          <w:sz w:val="28"/>
          <w:szCs w:val="28"/>
          <w:u w:val="single"/>
          <w:lang w:val="en-US"/>
        </w:rPr>
      </w:pPr>
      <w:proofErr w:type="spellStart"/>
      <w:r w:rsidRPr="00363845">
        <w:rPr>
          <w:rFonts w:ascii="Arial" w:hAnsi="Arial" w:cs="Arial"/>
          <w:sz w:val="28"/>
          <w:szCs w:val="28"/>
          <w:u w:val="single"/>
          <w:lang w:val="en-US"/>
        </w:rPr>
        <w:t>P</w:t>
      </w:r>
      <w:r w:rsidR="00715757" w:rsidRPr="00363845">
        <w:rPr>
          <w:rFonts w:ascii="Arial" w:hAnsi="Arial" w:cs="Arial"/>
          <w:sz w:val="28"/>
          <w:szCs w:val="28"/>
          <w:u w:val="single"/>
          <w:lang w:val="en-US"/>
        </w:rPr>
        <w:t>rogram</w:t>
      </w:r>
      <w:r w:rsidRPr="00363845">
        <w:rPr>
          <w:rFonts w:ascii="Arial" w:hAnsi="Arial" w:cs="Arial"/>
          <w:sz w:val="28"/>
          <w:szCs w:val="28"/>
          <w:u w:val="single"/>
          <w:lang w:val="en-US"/>
        </w:rPr>
        <w:t>me</w:t>
      </w:r>
      <w:proofErr w:type="spellEnd"/>
      <w:r w:rsidR="00715757" w:rsidRPr="00363845">
        <w:rPr>
          <w:rFonts w:ascii="Arial" w:hAnsi="Arial" w:cs="Arial"/>
          <w:sz w:val="28"/>
          <w:szCs w:val="28"/>
          <w:u w:val="single"/>
          <w:lang w:val="en-US"/>
        </w:rPr>
        <w:t xml:space="preserve">: </w:t>
      </w:r>
    </w:p>
    <w:p w14:paraId="41773AD1" w14:textId="77777777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</w:p>
    <w:p w14:paraId="5538FA26" w14:textId="5F738701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 xml:space="preserve">17:00 – 18:00: </w:t>
      </w:r>
      <w:r w:rsidR="00363845" w:rsidRPr="00363845">
        <w:rPr>
          <w:rFonts w:ascii="Arial" w:hAnsi="Arial" w:cs="Arial"/>
          <w:sz w:val="28"/>
          <w:szCs w:val="28"/>
          <w:lang w:val="en-US"/>
        </w:rPr>
        <w:t xml:space="preserve">Welcome </w:t>
      </w:r>
    </w:p>
    <w:p w14:paraId="45FCEDD0" w14:textId="61B75F3B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ab/>
      </w:r>
      <w:r w:rsidRPr="00363845">
        <w:rPr>
          <w:rFonts w:ascii="Arial" w:hAnsi="Arial" w:cs="Arial"/>
          <w:sz w:val="28"/>
          <w:szCs w:val="28"/>
          <w:lang w:val="en-US"/>
        </w:rPr>
        <w:tab/>
      </w:r>
      <w:r w:rsidR="00363845" w:rsidRPr="00363845">
        <w:rPr>
          <w:rFonts w:ascii="Arial" w:hAnsi="Arial" w:cs="Arial"/>
          <w:sz w:val="28"/>
          <w:szCs w:val="28"/>
          <w:lang w:val="en-US"/>
        </w:rPr>
        <w:t>Chair Man Speech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r w:rsidR="00363845" w:rsidRPr="00363845">
        <w:rPr>
          <w:rFonts w:ascii="Arial" w:hAnsi="Arial" w:cs="Arial"/>
          <w:sz w:val="28"/>
          <w:szCs w:val="28"/>
          <w:lang w:val="en-US"/>
        </w:rPr>
        <w:t xml:space="preserve">(in Danish) </w:t>
      </w:r>
      <w:r w:rsidR="005B176A">
        <w:rPr>
          <w:rFonts w:ascii="Arial" w:hAnsi="Arial" w:cs="Arial"/>
          <w:sz w:val="28"/>
          <w:szCs w:val="28"/>
          <w:lang w:val="en-US"/>
        </w:rPr>
        <w:t xml:space="preserve">- 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René &amp; Thomas </w:t>
      </w:r>
    </w:p>
    <w:p w14:paraId="0144C01D" w14:textId="36F43A83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 xml:space="preserve">18:00 – 20:00: </w:t>
      </w:r>
      <w:r w:rsidR="00363845" w:rsidRPr="00363845">
        <w:rPr>
          <w:rFonts w:ascii="Arial" w:hAnsi="Arial" w:cs="Arial"/>
          <w:sz w:val="28"/>
          <w:szCs w:val="28"/>
          <w:lang w:val="en-US"/>
        </w:rPr>
        <w:t>Din</w:t>
      </w:r>
      <w:r w:rsidR="002B7D2A">
        <w:rPr>
          <w:rFonts w:ascii="Arial" w:hAnsi="Arial" w:cs="Arial"/>
          <w:sz w:val="28"/>
          <w:szCs w:val="28"/>
          <w:lang w:val="en-US"/>
        </w:rPr>
        <w:t xml:space="preserve">ner </w:t>
      </w:r>
    </w:p>
    <w:p w14:paraId="66CA061D" w14:textId="20374A61" w:rsidR="00715757" w:rsidRPr="00363845" w:rsidRDefault="00715757" w:rsidP="007B65D4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 xml:space="preserve">20:00 – 22:00: </w:t>
      </w:r>
      <w:r w:rsidR="00363845" w:rsidRPr="00363845">
        <w:rPr>
          <w:rFonts w:ascii="Arial" w:hAnsi="Arial" w:cs="Arial"/>
          <w:sz w:val="28"/>
          <w:szCs w:val="28"/>
          <w:lang w:val="en-US"/>
        </w:rPr>
        <w:t xml:space="preserve">Coffee 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&amp; </w:t>
      </w:r>
      <w:r w:rsidR="00363845" w:rsidRPr="00363845">
        <w:rPr>
          <w:rFonts w:ascii="Arial" w:hAnsi="Arial" w:cs="Arial"/>
          <w:sz w:val="28"/>
          <w:szCs w:val="28"/>
          <w:lang w:val="en-US"/>
        </w:rPr>
        <w:t>Cake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 – </w:t>
      </w:r>
      <w:r w:rsidR="00363845" w:rsidRPr="00363845">
        <w:rPr>
          <w:rFonts w:ascii="Arial" w:hAnsi="Arial" w:cs="Arial"/>
          <w:sz w:val="28"/>
          <w:szCs w:val="28"/>
          <w:lang w:val="en-US"/>
        </w:rPr>
        <w:t>W</w:t>
      </w:r>
      <w:r w:rsidRPr="00363845">
        <w:rPr>
          <w:rFonts w:ascii="Arial" w:hAnsi="Arial" w:cs="Arial"/>
          <w:sz w:val="28"/>
          <w:szCs w:val="28"/>
          <w:lang w:val="en-US"/>
        </w:rPr>
        <w:t>in</w:t>
      </w:r>
      <w:r w:rsidR="00363845" w:rsidRPr="00363845">
        <w:rPr>
          <w:rFonts w:ascii="Arial" w:hAnsi="Arial" w:cs="Arial"/>
          <w:sz w:val="28"/>
          <w:szCs w:val="28"/>
          <w:lang w:val="en-US"/>
        </w:rPr>
        <w:t>e</w:t>
      </w:r>
      <w:r w:rsidR="00A7310D" w:rsidRPr="00363845">
        <w:rPr>
          <w:rFonts w:ascii="Arial" w:hAnsi="Arial" w:cs="Arial"/>
          <w:sz w:val="28"/>
          <w:szCs w:val="28"/>
          <w:lang w:val="en-US"/>
        </w:rPr>
        <w:t>/</w:t>
      </w:r>
      <w:r w:rsidR="00363845" w:rsidRPr="00363845">
        <w:rPr>
          <w:rFonts w:ascii="Arial" w:hAnsi="Arial" w:cs="Arial"/>
          <w:sz w:val="28"/>
          <w:szCs w:val="28"/>
          <w:lang w:val="en-US"/>
        </w:rPr>
        <w:t>beers</w:t>
      </w:r>
      <w:r w:rsidR="00A7310D" w:rsidRPr="00363845">
        <w:rPr>
          <w:rFonts w:ascii="Arial" w:hAnsi="Arial" w:cs="Arial"/>
          <w:sz w:val="28"/>
          <w:szCs w:val="28"/>
          <w:lang w:val="en-US"/>
        </w:rPr>
        <w:t xml:space="preserve"> &amp; Chips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6EBCA5D" w14:textId="77777777" w:rsidR="00715757" w:rsidRDefault="00715757" w:rsidP="00715757">
      <w:pPr>
        <w:rPr>
          <w:rFonts w:ascii="Arial" w:hAnsi="Arial" w:cs="Arial"/>
          <w:sz w:val="28"/>
          <w:szCs w:val="28"/>
        </w:rPr>
      </w:pPr>
    </w:p>
    <w:p w14:paraId="7D864238" w14:textId="3805DE67" w:rsidR="00715757" w:rsidRPr="002B7D2A" w:rsidRDefault="00363845" w:rsidP="00715757">
      <w:pPr>
        <w:rPr>
          <w:rFonts w:ascii="Arial" w:hAnsi="Arial" w:cs="Arial"/>
          <w:sz w:val="28"/>
          <w:szCs w:val="28"/>
          <w:lang w:val="en-US"/>
        </w:rPr>
      </w:pPr>
      <w:r w:rsidRPr="002B7D2A">
        <w:rPr>
          <w:rFonts w:ascii="Arial" w:hAnsi="Arial" w:cs="Arial"/>
          <w:sz w:val="28"/>
          <w:szCs w:val="28"/>
          <w:lang w:val="en-US"/>
        </w:rPr>
        <w:t xml:space="preserve">The Summer </w:t>
      </w:r>
      <w:r w:rsidR="002B7D2A" w:rsidRPr="002B7D2A">
        <w:rPr>
          <w:rFonts w:ascii="Arial" w:hAnsi="Arial" w:cs="Arial"/>
          <w:sz w:val="28"/>
          <w:szCs w:val="28"/>
          <w:lang w:val="en-US"/>
        </w:rPr>
        <w:t>P</w:t>
      </w:r>
      <w:r w:rsidRPr="002B7D2A">
        <w:rPr>
          <w:rFonts w:ascii="Arial" w:hAnsi="Arial" w:cs="Arial"/>
          <w:sz w:val="28"/>
          <w:szCs w:val="28"/>
          <w:lang w:val="en-US"/>
        </w:rPr>
        <w:t xml:space="preserve">arty will official </w:t>
      </w:r>
      <w:r w:rsidR="002B7D2A">
        <w:rPr>
          <w:rFonts w:ascii="Arial" w:hAnsi="Arial" w:cs="Arial"/>
          <w:sz w:val="28"/>
          <w:szCs w:val="28"/>
          <w:lang w:val="en-US"/>
        </w:rPr>
        <w:t xml:space="preserve">close </w:t>
      </w:r>
      <w:r w:rsidRPr="002B7D2A">
        <w:rPr>
          <w:rFonts w:ascii="Arial" w:hAnsi="Arial" w:cs="Arial"/>
          <w:sz w:val="28"/>
          <w:szCs w:val="28"/>
          <w:lang w:val="en-US"/>
        </w:rPr>
        <w:t xml:space="preserve">at </w:t>
      </w:r>
      <w:r w:rsidR="00715757" w:rsidRPr="002B7D2A">
        <w:rPr>
          <w:rFonts w:ascii="Arial" w:hAnsi="Arial" w:cs="Arial"/>
          <w:sz w:val="28"/>
          <w:szCs w:val="28"/>
          <w:lang w:val="en-US"/>
        </w:rPr>
        <w:t xml:space="preserve">22:00, - </w:t>
      </w:r>
      <w:r w:rsidRPr="002B7D2A">
        <w:rPr>
          <w:rFonts w:ascii="Arial" w:hAnsi="Arial" w:cs="Arial"/>
          <w:sz w:val="28"/>
          <w:szCs w:val="28"/>
          <w:lang w:val="en-US"/>
        </w:rPr>
        <w:t xml:space="preserve">however there will be </w:t>
      </w:r>
      <w:r w:rsidR="002B7D2A">
        <w:rPr>
          <w:rFonts w:ascii="Arial" w:hAnsi="Arial" w:cs="Arial"/>
          <w:sz w:val="28"/>
          <w:szCs w:val="28"/>
          <w:lang w:val="en-US"/>
        </w:rPr>
        <w:t>an opportunity f</w:t>
      </w:r>
      <w:r w:rsidRPr="002B7D2A">
        <w:rPr>
          <w:rFonts w:ascii="Arial" w:hAnsi="Arial" w:cs="Arial"/>
          <w:sz w:val="28"/>
          <w:szCs w:val="28"/>
          <w:lang w:val="en-US"/>
        </w:rPr>
        <w:t>or residents</w:t>
      </w:r>
      <w:r w:rsidR="002B7D2A">
        <w:rPr>
          <w:rFonts w:ascii="Arial" w:hAnsi="Arial" w:cs="Arial"/>
          <w:sz w:val="28"/>
          <w:szCs w:val="28"/>
          <w:lang w:val="en-US"/>
        </w:rPr>
        <w:t xml:space="preserve"> to stay </w:t>
      </w:r>
      <w:r w:rsidRPr="002B7D2A">
        <w:rPr>
          <w:rFonts w:ascii="Arial" w:hAnsi="Arial" w:cs="Arial"/>
          <w:sz w:val="28"/>
          <w:szCs w:val="28"/>
          <w:lang w:val="en-US"/>
        </w:rPr>
        <w:t>later and enjoy</w:t>
      </w:r>
      <w:r w:rsidR="002B7D2A">
        <w:rPr>
          <w:rFonts w:ascii="Arial" w:hAnsi="Arial" w:cs="Arial"/>
          <w:sz w:val="28"/>
          <w:szCs w:val="28"/>
          <w:lang w:val="en-US"/>
        </w:rPr>
        <w:t>ing</w:t>
      </w:r>
      <w:r w:rsidRPr="002B7D2A">
        <w:rPr>
          <w:rFonts w:ascii="Arial" w:hAnsi="Arial" w:cs="Arial"/>
          <w:sz w:val="28"/>
          <w:szCs w:val="28"/>
          <w:lang w:val="en-US"/>
        </w:rPr>
        <w:t xml:space="preserve"> the evening. </w:t>
      </w:r>
    </w:p>
    <w:p w14:paraId="393EA1A4" w14:textId="77777777" w:rsidR="0088775B" w:rsidRPr="002B7D2A" w:rsidRDefault="0088775B" w:rsidP="00715757">
      <w:pPr>
        <w:rPr>
          <w:rFonts w:ascii="Arial" w:hAnsi="Arial" w:cs="Arial"/>
          <w:sz w:val="28"/>
          <w:szCs w:val="28"/>
          <w:lang w:val="en-US"/>
        </w:rPr>
      </w:pPr>
    </w:p>
    <w:p w14:paraId="32CBD477" w14:textId="4538B465" w:rsidR="0088775B" w:rsidRPr="00363845" w:rsidRDefault="00363845" w:rsidP="00715757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u w:val="single"/>
          <w:lang w:val="en-US"/>
        </w:rPr>
        <w:t>Booking</w:t>
      </w:r>
      <w:r w:rsidR="0088775B" w:rsidRPr="00363845">
        <w:rPr>
          <w:rFonts w:ascii="Arial" w:hAnsi="Arial" w:cs="Arial"/>
          <w:sz w:val="28"/>
          <w:szCs w:val="28"/>
          <w:u w:val="single"/>
          <w:lang w:val="en-US"/>
        </w:rPr>
        <w:t>: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Send </w:t>
      </w:r>
      <w:r w:rsidRPr="00363845">
        <w:rPr>
          <w:rFonts w:ascii="Arial" w:hAnsi="Arial" w:cs="Arial"/>
          <w:sz w:val="28"/>
          <w:szCs w:val="28"/>
          <w:lang w:val="en-US"/>
        </w:rPr>
        <w:t>a</w:t>
      </w:r>
      <w:r w:rsidR="0088775B" w:rsidRPr="00363845">
        <w:rPr>
          <w:rFonts w:ascii="Arial" w:hAnsi="Arial" w:cs="Arial"/>
          <w:sz w:val="28"/>
          <w:szCs w:val="28"/>
          <w:lang w:val="en-US"/>
        </w:rPr>
        <w:t>n E-mail t</w:t>
      </w:r>
      <w:r>
        <w:rPr>
          <w:rFonts w:ascii="Arial" w:hAnsi="Arial" w:cs="Arial"/>
          <w:sz w:val="28"/>
          <w:szCs w:val="28"/>
          <w:lang w:val="en-US"/>
        </w:rPr>
        <w:t>o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="0088775B" w:rsidRPr="00363845">
          <w:rPr>
            <w:rStyle w:val="Hyperlink"/>
            <w:rFonts w:ascii="Arial" w:hAnsi="Arial" w:cs="Arial"/>
            <w:sz w:val="28"/>
            <w:szCs w:val="28"/>
            <w:lang w:val="en-US"/>
          </w:rPr>
          <w:t>kontoret@blaabaerhaven.dk</w:t>
        </w:r>
      </w:hyperlink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89787E4" w14:textId="77777777" w:rsidR="0088775B" w:rsidRPr="00363845" w:rsidRDefault="0088775B" w:rsidP="00715757">
      <w:pPr>
        <w:rPr>
          <w:rFonts w:ascii="Arial" w:hAnsi="Arial" w:cs="Arial"/>
          <w:sz w:val="28"/>
          <w:szCs w:val="28"/>
          <w:lang w:val="en-US"/>
        </w:rPr>
      </w:pPr>
    </w:p>
    <w:p w14:paraId="0844F020" w14:textId="26BAA21C" w:rsidR="0088775B" w:rsidRPr="00363845" w:rsidRDefault="00363845" w:rsidP="00715757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u w:val="single"/>
          <w:lang w:val="en-US"/>
        </w:rPr>
        <w:t xml:space="preserve">Payment when </w:t>
      </w:r>
      <w:r w:rsidR="005B176A">
        <w:rPr>
          <w:rFonts w:ascii="Arial" w:hAnsi="Arial" w:cs="Arial"/>
          <w:sz w:val="28"/>
          <w:szCs w:val="28"/>
          <w:u w:val="single"/>
          <w:lang w:val="en-US"/>
        </w:rPr>
        <w:t>booking</w:t>
      </w:r>
      <w:r w:rsidR="0088775B" w:rsidRPr="00363845">
        <w:rPr>
          <w:rFonts w:ascii="Arial" w:hAnsi="Arial" w:cs="Arial"/>
          <w:sz w:val="28"/>
          <w:szCs w:val="28"/>
          <w:u w:val="single"/>
          <w:lang w:val="en-US"/>
        </w:rPr>
        <w:t>: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r w:rsidR="0088775B" w:rsidRPr="00363845">
        <w:rPr>
          <w:rFonts w:ascii="Arial" w:hAnsi="Arial" w:cs="Arial"/>
          <w:sz w:val="28"/>
          <w:szCs w:val="28"/>
          <w:lang w:val="en-US"/>
        </w:rPr>
        <w:tab/>
      </w:r>
      <w:r w:rsidRPr="00363845">
        <w:rPr>
          <w:rFonts w:ascii="Arial" w:hAnsi="Arial" w:cs="Arial"/>
          <w:sz w:val="28"/>
          <w:szCs w:val="28"/>
          <w:lang w:val="en-US"/>
        </w:rPr>
        <w:t xml:space="preserve">Adults </w:t>
      </w:r>
      <w:r w:rsidR="0088775B" w:rsidRPr="00363845">
        <w:rPr>
          <w:rFonts w:ascii="Arial" w:hAnsi="Arial" w:cs="Arial"/>
          <w:sz w:val="28"/>
          <w:szCs w:val="28"/>
          <w:lang w:val="en-US"/>
        </w:rPr>
        <w:t>100</w:t>
      </w:r>
      <w:proofErr w:type="gramStart"/>
      <w:r w:rsidR="0088775B" w:rsidRPr="00363845">
        <w:rPr>
          <w:rFonts w:ascii="Arial" w:hAnsi="Arial" w:cs="Arial"/>
          <w:sz w:val="28"/>
          <w:szCs w:val="28"/>
          <w:lang w:val="en-US"/>
        </w:rPr>
        <w:t>,-</w:t>
      </w:r>
      <w:proofErr w:type="gramEnd"/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r w:rsidRPr="00363845">
        <w:rPr>
          <w:rFonts w:ascii="Arial" w:hAnsi="Arial" w:cs="Arial"/>
          <w:sz w:val="28"/>
          <w:szCs w:val="28"/>
          <w:lang w:val="en-US"/>
        </w:rPr>
        <w:t>DKK</w:t>
      </w:r>
    </w:p>
    <w:p w14:paraId="46482CAB" w14:textId="5C69B958" w:rsidR="00363845" w:rsidRPr="00363845" w:rsidRDefault="0088775B" w:rsidP="00715757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lang w:val="en-US"/>
        </w:rPr>
        <w:tab/>
      </w:r>
      <w:r w:rsidRPr="00363845">
        <w:rPr>
          <w:rFonts w:ascii="Arial" w:hAnsi="Arial" w:cs="Arial"/>
          <w:sz w:val="28"/>
          <w:szCs w:val="28"/>
          <w:lang w:val="en-US"/>
        </w:rPr>
        <w:tab/>
      </w:r>
      <w:r w:rsidRPr="00363845">
        <w:rPr>
          <w:rFonts w:ascii="Arial" w:hAnsi="Arial" w:cs="Arial"/>
          <w:sz w:val="28"/>
          <w:szCs w:val="28"/>
          <w:lang w:val="en-US"/>
        </w:rPr>
        <w:tab/>
      </w:r>
      <w:r w:rsidR="00363845" w:rsidRPr="00363845">
        <w:rPr>
          <w:rFonts w:ascii="Arial" w:hAnsi="Arial" w:cs="Arial"/>
          <w:sz w:val="28"/>
          <w:szCs w:val="28"/>
          <w:lang w:val="en-US"/>
        </w:rPr>
        <w:t>Children</w:t>
      </w:r>
      <w:r w:rsidRPr="00363845">
        <w:rPr>
          <w:rFonts w:ascii="Arial" w:hAnsi="Arial" w:cs="Arial"/>
          <w:sz w:val="28"/>
          <w:szCs w:val="28"/>
          <w:lang w:val="en-US"/>
        </w:rPr>
        <w:t xml:space="preserve"> 50</w:t>
      </w:r>
      <w:proofErr w:type="gramStart"/>
      <w:r w:rsidRPr="00363845">
        <w:rPr>
          <w:rFonts w:ascii="Arial" w:hAnsi="Arial" w:cs="Arial"/>
          <w:sz w:val="28"/>
          <w:szCs w:val="28"/>
          <w:lang w:val="en-US"/>
        </w:rPr>
        <w:t>,-</w:t>
      </w:r>
      <w:proofErr w:type="gramEnd"/>
      <w:r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r w:rsidR="00363845" w:rsidRPr="00363845">
        <w:rPr>
          <w:rFonts w:ascii="Arial" w:hAnsi="Arial" w:cs="Arial"/>
          <w:sz w:val="28"/>
          <w:szCs w:val="28"/>
          <w:lang w:val="en-US"/>
        </w:rPr>
        <w:t xml:space="preserve">DKK </w:t>
      </w:r>
      <w:r w:rsidR="002B7D2A" w:rsidRPr="00363845">
        <w:rPr>
          <w:rFonts w:ascii="Arial" w:hAnsi="Arial" w:cs="Arial"/>
          <w:sz w:val="28"/>
          <w:szCs w:val="28"/>
          <w:lang w:val="en-US"/>
        </w:rPr>
        <w:t>(7-15 years</w:t>
      </w:r>
      <w:r w:rsidR="002B7D2A">
        <w:rPr>
          <w:rFonts w:ascii="Arial" w:hAnsi="Arial" w:cs="Arial"/>
          <w:sz w:val="28"/>
          <w:szCs w:val="28"/>
          <w:lang w:val="en-US"/>
        </w:rPr>
        <w:t>)</w:t>
      </w:r>
    </w:p>
    <w:p w14:paraId="695CE231" w14:textId="0C534A9A" w:rsidR="0088775B" w:rsidRPr="00363845" w:rsidRDefault="002B7D2A" w:rsidP="00363845">
      <w:pPr>
        <w:ind w:left="2608" w:firstLine="130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proofErr w:type="gramStart"/>
      <w:r w:rsidR="00363845" w:rsidRPr="00363845">
        <w:rPr>
          <w:rFonts w:ascii="Arial" w:hAnsi="Arial" w:cs="Arial"/>
          <w:sz w:val="28"/>
          <w:szCs w:val="28"/>
          <w:lang w:val="en-US"/>
        </w:rPr>
        <w:t>between</w:t>
      </w:r>
      <w:proofErr w:type="gramEnd"/>
      <w:r w:rsidR="00363845"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0-6 </w:t>
      </w:r>
      <w:r>
        <w:rPr>
          <w:rFonts w:ascii="Arial" w:hAnsi="Arial" w:cs="Arial"/>
          <w:sz w:val="28"/>
          <w:szCs w:val="28"/>
          <w:lang w:val="en-US"/>
        </w:rPr>
        <w:t>years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– </w:t>
      </w:r>
      <w:r w:rsidR="00363845" w:rsidRPr="00363845">
        <w:rPr>
          <w:rFonts w:ascii="Arial" w:hAnsi="Arial" w:cs="Arial"/>
          <w:sz w:val="28"/>
          <w:szCs w:val="28"/>
          <w:lang w:val="en-US"/>
        </w:rPr>
        <w:t>no charge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) </w:t>
      </w:r>
    </w:p>
    <w:p w14:paraId="183F8050" w14:textId="77777777" w:rsidR="0088775B" w:rsidRPr="00363845" w:rsidRDefault="0088775B" w:rsidP="00715757">
      <w:pPr>
        <w:rPr>
          <w:rFonts w:ascii="Arial" w:hAnsi="Arial" w:cs="Arial"/>
          <w:sz w:val="28"/>
          <w:szCs w:val="28"/>
          <w:lang w:val="en-US"/>
        </w:rPr>
      </w:pPr>
    </w:p>
    <w:p w14:paraId="572A3AE1" w14:textId="18845723" w:rsidR="0088775B" w:rsidRDefault="00363845" w:rsidP="00715757">
      <w:pPr>
        <w:rPr>
          <w:rFonts w:ascii="Arial" w:hAnsi="Arial" w:cs="Arial"/>
          <w:sz w:val="28"/>
          <w:szCs w:val="28"/>
          <w:lang w:val="en-US"/>
        </w:rPr>
      </w:pPr>
      <w:r w:rsidRPr="00363845">
        <w:rPr>
          <w:rFonts w:ascii="Arial" w:hAnsi="Arial" w:cs="Arial"/>
          <w:sz w:val="28"/>
          <w:szCs w:val="28"/>
          <w:u w:val="single"/>
          <w:lang w:val="en-US"/>
        </w:rPr>
        <w:t xml:space="preserve">Deadline for </w:t>
      </w:r>
      <w:r w:rsidR="005B176A">
        <w:rPr>
          <w:rFonts w:ascii="Arial" w:hAnsi="Arial" w:cs="Arial"/>
          <w:sz w:val="28"/>
          <w:szCs w:val="28"/>
          <w:u w:val="single"/>
          <w:lang w:val="en-US"/>
        </w:rPr>
        <w:t>booking</w:t>
      </w:r>
      <w:r w:rsidR="0088775B" w:rsidRPr="00363845">
        <w:rPr>
          <w:rFonts w:ascii="Arial" w:hAnsi="Arial" w:cs="Arial"/>
          <w:sz w:val="28"/>
          <w:szCs w:val="28"/>
          <w:u w:val="single"/>
          <w:lang w:val="en-US"/>
        </w:rPr>
        <w:t>: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</w:t>
      </w:r>
      <w:r w:rsidR="0088775B" w:rsidRPr="00363845">
        <w:rPr>
          <w:rFonts w:ascii="Arial" w:hAnsi="Arial" w:cs="Arial"/>
          <w:sz w:val="28"/>
          <w:szCs w:val="28"/>
          <w:lang w:val="en-US"/>
        </w:rPr>
        <w:tab/>
        <w:t>S</w:t>
      </w:r>
      <w:r w:rsidRPr="00363845">
        <w:rPr>
          <w:rFonts w:ascii="Arial" w:hAnsi="Arial" w:cs="Arial"/>
          <w:sz w:val="28"/>
          <w:szCs w:val="28"/>
          <w:lang w:val="en-US"/>
        </w:rPr>
        <w:t>u</w:t>
      </w:r>
      <w:r w:rsidR="0088775B" w:rsidRPr="00363845">
        <w:rPr>
          <w:rFonts w:ascii="Arial" w:hAnsi="Arial" w:cs="Arial"/>
          <w:sz w:val="28"/>
          <w:szCs w:val="28"/>
          <w:lang w:val="en-US"/>
        </w:rPr>
        <w:t>nda</w:t>
      </w:r>
      <w:r w:rsidRPr="00363845">
        <w:rPr>
          <w:rFonts w:ascii="Arial" w:hAnsi="Arial" w:cs="Arial"/>
          <w:sz w:val="28"/>
          <w:szCs w:val="28"/>
          <w:lang w:val="en-US"/>
        </w:rPr>
        <w:t>y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7</w:t>
      </w:r>
      <w:r w:rsidRPr="00363845">
        <w:rPr>
          <w:rFonts w:ascii="Arial" w:hAnsi="Arial" w:cs="Arial"/>
          <w:sz w:val="28"/>
          <w:szCs w:val="28"/>
          <w:lang w:val="en-US"/>
        </w:rPr>
        <w:t>th</w:t>
      </w:r>
      <w:r w:rsidR="0088775B" w:rsidRPr="00363845">
        <w:rPr>
          <w:rFonts w:ascii="Arial" w:hAnsi="Arial" w:cs="Arial"/>
          <w:sz w:val="28"/>
          <w:szCs w:val="28"/>
          <w:lang w:val="en-US"/>
        </w:rPr>
        <w:t xml:space="preserve"> august 2022 via E-mail. </w:t>
      </w:r>
    </w:p>
    <w:p w14:paraId="0613E8A8" w14:textId="77777777" w:rsidR="00363845" w:rsidRDefault="00363845" w:rsidP="00715757">
      <w:pPr>
        <w:rPr>
          <w:rFonts w:ascii="Arial" w:hAnsi="Arial" w:cs="Arial"/>
          <w:sz w:val="28"/>
          <w:szCs w:val="28"/>
          <w:lang w:val="en-US"/>
        </w:rPr>
      </w:pPr>
    </w:p>
    <w:p w14:paraId="44D117CC" w14:textId="0D42BBA7" w:rsidR="00363845" w:rsidRPr="002B7D2A" w:rsidRDefault="00363845" w:rsidP="00715757">
      <w:pPr>
        <w:rPr>
          <w:rFonts w:ascii="Arial" w:hAnsi="Arial" w:cs="Arial"/>
          <w:sz w:val="28"/>
          <w:szCs w:val="28"/>
          <w:highlight w:val="yellow"/>
          <w:lang w:val="en-US"/>
        </w:rPr>
      </w:pPr>
      <w:r w:rsidRPr="002B7D2A">
        <w:rPr>
          <w:rFonts w:ascii="Arial" w:hAnsi="Arial" w:cs="Arial"/>
          <w:sz w:val="28"/>
          <w:szCs w:val="28"/>
          <w:highlight w:val="yellow"/>
          <w:u w:val="single"/>
          <w:lang w:val="en-US"/>
        </w:rPr>
        <w:t>Payment:</w:t>
      </w:r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ab/>
      </w:r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ab/>
      </w:r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ab/>
      </w:r>
      <w:proofErr w:type="spellStart"/>
      <w:r w:rsidR="005B176A" w:rsidRPr="002B7D2A">
        <w:rPr>
          <w:rFonts w:ascii="Arial" w:hAnsi="Arial" w:cs="Arial"/>
          <w:sz w:val="28"/>
          <w:szCs w:val="28"/>
          <w:highlight w:val="yellow"/>
          <w:lang w:val="en-US"/>
        </w:rPr>
        <w:t>MobilePay</w:t>
      </w:r>
      <w:proofErr w:type="spellEnd"/>
      <w:r w:rsidR="005B176A" w:rsidRPr="002B7D2A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="005B176A" w:rsidRPr="002B7D2A">
        <w:rPr>
          <w:rFonts w:ascii="Arial" w:hAnsi="Arial" w:cs="Arial"/>
          <w:sz w:val="28"/>
          <w:szCs w:val="28"/>
          <w:highlight w:val="yellow"/>
          <w:lang w:val="en-US"/>
        </w:rPr>
        <w:t>54658</w:t>
      </w:r>
      <w:r w:rsidR="005B176A" w:rsidRPr="002B7D2A">
        <w:rPr>
          <w:rFonts w:ascii="Arial" w:hAnsi="Arial" w:cs="Arial"/>
          <w:sz w:val="28"/>
          <w:szCs w:val="28"/>
          <w:highlight w:val="yellow"/>
          <w:lang w:val="en-US"/>
        </w:rPr>
        <w:t xml:space="preserve"> (</w:t>
      </w:r>
      <w:proofErr w:type="spellStart"/>
      <w:r w:rsidR="005B176A" w:rsidRPr="002B7D2A">
        <w:rPr>
          <w:rFonts w:ascii="Arial" w:hAnsi="Arial" w:cs="Arial"/>
          <w:sz w:val="28"/>
          <w:szCs w:val="28"/>
          <w:highlight w:val="yellow"/>
          <w:lang w:val="en-US"/>
        </w:rPr>
        <w:t>Butik</w:t>
      </w:r>
      <w:proofErr w:type="spellEnd"/>
      <w:r w:rsidR="005B176A" w:rsidRPr="002B7D2A">
        <w:rPr>
          <w:rFonts w:ascii="Arial" w:hAnsi="Arial" w:cs="Arial"/>
          <w:sz w:val="28"/>
          <w:szCs w:val="28"/>
          <w:highlight w:val="yellow"/>
          <w:lang w:val="en-US"/>
        </w:rPr>
        <w:t xml:space="preserve"> 54658 – EF Blåbærhaven) </w:t>
      </w:r>
    </w:p>
    <w:p w14:paraId="2D1EAF95" w14:textId="77777777" w:rsidR="005B176A" w:rsidRPr="002B7D2A" w:rsidRDefault="005B176A" w:rsidP="00715757">
      <w:pPr>
        <w:rPr>
          <w:rFonts w:ascii="Arial" w:hAnsi="Arial" w:cs="Arial"/>
          <w:sz w:val="28"/>
          <w:szCs w:val="28"/>
          <w:highlight w:val="yellow"/>
          <w:lang w:val="en-US"/>
        </w:rPr>
      </w:pPr>
    </w:p>
    <w:p w14:paraId="5425A4F2" w14:textId="039E1924" w:rsidR="005B176A" w:rsidRPr="00363845" w:rsidRDefault="005B176A" w:rsidP="00715757">
      <w:pPr>
        <w:rPr>
          <w:rFonts w:ascii="Arial" w:hAnsi="Arial" w:cs="Arial"/>
          <w:sz w:val="28"/>
          <w:szCs w:val="28"/>
          <w:lang w:val="en-US"/>
        </w:rPr>
      </w:pPr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 xml:space="preserve">Note, when booking/paying via </w:t>
      </w:r>
      <w:proofErr w:type="spellStart"/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>MobilePay</w:t>
      </w:r>
      <w:proofErr w:type="spellEnd"/>
      <w:r w:rsidRPr="002B7D2A">
        <w:rPr>
          <w:rFonts w:ascii="Arial" w:hAnsi="Arial" w:cs="Arial"/>
          <w:sz w:val="28"/>
          <w:szCs w:val="28"/>
          <w:highlight w:val="yellow"/>
          <w:lang w:val="en-US"/>
        </w:rPr>
        <w:t>, please note apartment number and name. Otherwise, we cannot see your booking for the Summer Party!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A37CC08" w14:textId="77777777" w:rsidR="0088775B" w:rsidRPr="00363845" w:rsidRDefault="0088775B" w:rsidP="00715757">
      <w:pPr>
        <w:rPr>
          <w:rFonts w:ascii="Arial" w:hAnsi="Arial" w:cs="Arial"/>
          <w:sz w:val="28"/>
          <w:szCs w:val="28"/>
          <w:lang w:val="en-US"/>
        </w:rPr>
      </w:pPr>
    </w:p>
    <w:p w14:paraId="2A77588B" w14:textId="18D9115A" w:rsidR="005C5467" w:rsidRDefault="005B176A" w:rsidP="00715757">
      <w:pPr>
        <w:rPr>
          <w:rFonts w:ascii="Arial" w:hAnsi="Arial" w:cs="Arial"/>
          <w:sz w:val="28"/>
          <w:szCs w:val="28"/>
          <w:lang w:val="en-US"/>
        </w:rPr>
      </w:pPr>
      <w:r w:rsidRPr="005B176A">
        <w:rPr>
          <w:rFonts w:ascii="Arial" w:hAnsi="Arial" w:cs="Arial"/>
          <w:sz w:val="28"/>
          <w:szCs w:val="28"/>
          <w:u w:val="single"/>
          <w:lang w:val="en-US"/>
        </w:rPr>
        <w:t>Note</w:t>
      </w:r>
      <w:r w:rsidR="0088775B" w:rsidRPr="005B176A">
        <w:rPr>
          <w:rFonts w:ascii="Arial" w:hAnsi="Arial" w:cs="Arial"/>
          <w:sz w:val="28"/>
          <w:szCs w:val="28"/>
          <w:u w:val="single"/>
          <w:lang w:val="en-US"/>
        </w:rPr>
        <w:t>:</w:t>
      </w:r>
      <w:r w:rsidR="0088775B" w:rsidRPr="005B176A">
        <w:rPr>
          <w:rFonts w:ascii="Arial" w:hAnsi="Arial" w:cs="Arial"/>
          <w:sz w:val="28"/>
          <w:szCs w:val="28"/>
          <w:lang w:val="en-US"/>
        </w:rPr>
        <w:t xml:space="preserve"> </w:t>
      </w:r>
      <w:r w:rsidRPr="005B176A">
        <w:rPr>
          <w:rFonts w:ascii="Arial" w:hAnsi="Arial" w:cs="Arial"/>
          <w:sz w:val="28"/>
          <w:szCs w:val="28"/>
          <w:lang w:val="en-US"/>
        </w:rPr>
        <w:t>Grilled pork and grilled lamb will be served (</w:t>
      </w:r>
      <w:r w:rsidR="002B7D2A">
        <w:rPr>
          <w:rFonts w:ascii="Arial" w:hAnsi="Arial" w:cs="Arial"/>
          <w:sz w:val="28"/>
          <w:szCs w:val="28"/>
          <w:lang w:val="en-US"/>
        </w:rPr>
        <w:t xml:space="preserve">from </w:t>
      </w:r>
      <w:r w:rsidRPr="005B176A">
        <w:rPr>
          <w:rFonts w:ascii="Arial" w:hAnsi="Arial" w:cs="Arial"/>
          <w:sz w:val="28"/>
          <w:szCs w:val="28"/>
          <w:lang w:val="en-US"/>
        </w:rPr>
        <w:t>two separate grills)</w:t>
      </w:r>
      <w:r w:rsidR="0088775B" w:rsidRPr="005B176A">
        <w:rPr>
          <w:rFonts w:ascii="Arial" w:hAnsi="Arial" w:cs="Arial"/>
          <w:sz w:val="28"/>
          <w:szCs w:val="28"/>
          <w:lang w:val="en-US"/>
        </w:rPr>
        <w:t>, sala</w:t>
      </w:r>
      <w:r>
        <w:rPr>
          <w:rFonts w:ascii="Arial" w:hAnsi="Arial" w:cs="Arial"/>
          <w:sz w:val="28"/>
          <w:szCs w:val="28"/>
          <w:lang w:val="en-US"/>
        </w:rPr>
        <w:t>ds</w:t>
      </w:r>
      <w:r w:rsidR="0088775B" w:rsidRPr="005B176A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potatoes, bread, beers, wine</w:t>
      </w:r>
      <w:r w:rsidR="0088775B" w:rsidRPr="005B176A">
        <w:rPr>
          <w:rFonts w:ascii="Arial" w:hAnsi="Arial" w:cs="Arial"/>
          <w:sz w:val="28"/>
          <w:szCs w:val="28"/>
          <w:lang w:val="en-US"/>
        </w:rPr>
        <w:t>, soda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88775B" w:rsidRPr="005B176A">
        <w:rPr>
          <w:rFonts w:ascii="Arial" w:hAnsi="Arial" w:cs="Arial"/>
          <w:sz w:val="28"/>
          <w:szCs w:val="28"/>
          <w:lang w:val="en-US"/>
        </w:rPr>
        <w:t>, pizza (</w:t>
      </w:r>
      <w:r>
        <w:rPr>
          <w:rFonts w:ascii="Arial" w:hAnsi="Arial" w:cs="Arial"/>
          <w:sz w:val="28"/>
          <w:szCs w:val="28"/>
          <w:lang w:val="en-US"/>
        </w:rPr>
        <w:t>for the children</w:t>
      </w:r>
      <w:r w:rsidR="0088775B" w:rsidRPr="005B176A">
        <w:rPr>
          <w:rFonts w:ascii="Arial" w:hAnsi="Arial" w:cs="Arial"/>
          <w:sz w:val="28"/>
          <w:szCs w:val="28"/>
          <w:lang w:val="en-US"/>
        </w:rPr>
        <w:t xml:space="preserve">), </w:t>
      </w:r>
      <w:r>
        <w:rPr>
          <w:rFonts w:ascii="Arial" w:hAnsi="Arial" w:cs="Arial"/>
          <w:sz w:val="28"/>
          <w:szCs w:val="28"/>
          <w:lang w:val="en-US"/>
        </w:rPr>
        <w:t>coffee</w:t>
      </w:r>
      <w:r w:rsidR="0088775B" w:rsidRPr="005B176A">
        <w:rPr>
          <w:rFonts w:ascii="Arial" w:hAnsi="Arial" w:cs="Arial"/>
          <w:sz w:val="28"/>
          <w:szCs w:val="28"/>
          <w:lang w:val="en-US"/>
        </w:rPr>
        <w:t>/te</w:t>
      </w:r>
      <w:r>
        <w:rPr>
          <w:rFonts w:ascii="Arial" w:hAnsi="Arial" w:cs="Arial"/>
          <w:sz w:val="28"/>
          <w:szCs w:val="28"/>
          <w:lang w:val="en-US"/>
        </w:rPr>
        <w:t>a</w:t>
      </w:r>
      <w:r w:rsidR="0088775B" w:rsidRPr="005B176A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cake</w:t>
      </w:r>
      <w:r w:rsidR="0088775B" w:rsidRPr="005B176A">
        <w:rPr>
          <w:rFonts w:ascii="Arial" w:hAnsi="Arial" w:cs="Arial"/>
          <w:sz w:val="28"/>
          <w:szCs w:val="28"/>
          <w:lang w:val="en-US"/>
        </w:rPr>
        <w:t xml:space="preserve">, chips, </w:t>
      </w:r>
      <w:r>
        <w:rPr>
          <w:rFonts w:ascii="Arial" w:hAnsi="Arial" w:cs="Arial"/>
          <w:sz w:val="28"/>
          <w:szCs w:val="28"/>
          <w:lang w:val="en-US"/>
        </w:rPr>
        <w:t xml:space="preserve">candy, chocolate, etc. </w:t>
      </w:r>
    </w:p>
    <w:p w14:paraId="19A03EC2" w14:textId="77777777" w:rsidR="005B176A" w:rsidRPr="005B176A" w:rsidRDefault="005B176A" w:rsidP="00715757">
      <w:pPr>
        <w:rPr>
          <w:rFonts w:ascii="Arial" w:hAnsi="Arial" w:cs="Arial"/>
          <w:sz w:val="28"/>
          <w:szCs w:val="28"/>
          <w:lang w:val="en-US"/>
        </w:rPr>
      </w:pPr>
    </w:p>
    <w:p w14:paraId="75006AE0" w14:textId="5431DBC6" w:rsidR="0088775B" w:rsidRPr="005B176A" w:rsidRDefault="005B176A" w:rsidP="00715757">
      <w:pPr>
        <w:rPr>
          <w:rFonts w:ascii="Arial" w:hAnsi="Arial" w:cs="Arial"/>
          <w:sz w:val="28"/>
          <w:szCs w:val="28"/>
          <w:lang w:val="en-US"/>
        </w:rPr>
      </w:pPr>
      <w:r w:rsidRPr="005B176A">
        <w:rPr>
          <w:rFonts w:ascii="Arial" w:hAnsi="Arial" w:cs="Arial"/>
          <w:sz w:val="28"/>
          <w:szCs w:val="28"/>
          <w:lang w:val="en-US"/>
        </w:rPr>
        <w:t>Residents are allowed to bring own grills and grill their own meat, etc. However</w:t>
      </w:r>
      <w:r w:rsidR="002B7D2A">
        <w:rPr>
          <w:rFonts w:ascii="Arial" w:hAnsi="Arial" w:cs="Arial"/>
          <w:sz w:val="28"/>
          <w:szCs w:val="28"/>
          <w:lang w:val="en-US"/>
        </w:rPr>
        <w:t>,</w:t>
      </w:r>
      <w:bookmarkStart w:id="0" w:name="_GoBack"/>
      <w:bookmarkEnd w:id="0"/>
      <w:r w:rsidRPr="005B176A">
        <w:rPr>
          <w:rFonts w:ascii="Arial" w:hAnsi="Arial" w:cs="Arial"/>
          <w:sz w:val="28"/>
          <w:szCs w:val="28"/>
          <w:lang w:val="en-US"/>
        </w:rPr>
        <w:t xml:space="preserve"> booking/payment for the Summer Party will still be </w:t>
      </w:r>
      <w:r w:rsidR="002B7D2A">
        <w:rPr>
          <w:rFonts w:ascii="Arial" w:hAnsi="Arial" w:cs="Arial"/>
          <w:sz w:val="28"/>
          <w:szCs w:val="28"/>
          <w:lang w:val="en-US"/>
        </w:rPr>
        <w:t xml:space="preserve">needed. </w:t>
      </w:r>
      <w:r>
        <w:rPr>
          <w:rFonts w:ascii="Arial" w:hAnsi="Arial" w:cs="Arial"/>
          <w:sz w:val="28"/>
          <w:szCs w:val="28"/>
          <w:lang w:val="en-US"/>
        </w:rPr>
        <w:t>Remember to clean up after yourselves, when done with grill</w:t>
      </w:r>
      <w:r w:rsidR="002B7D2A">
        <w:rPr>
          <w:rFonts w:ascii="Arial" w:hAnsi="Arial" w:cs="Arial"/>
          <w:sz w:val="28"/>
          <w:szCs w:val="28"/>
          <w:lang w:val="en-US"/>
        </w:rPr>
        <w:t>ing</w:t>
      </w:r>
      <w:r>
        <w:rPr>
          <w:rFonts w:ascii="Arial" w:hAnsi="Arial" w:cs="Arial"/>
          <w:sz w:val="28"/>
          <w:szCs w:val="28"/>
          <w:lang w:val="en-US"/>
        </w:rPr>
        <w:t xml:space="preserve"> and eating. </w:t>
      </w:r>
    </w:p>
    <w:p w14:paraId="7A1A9761" w14:textId="77777777" w:rsidR="0088775B" w:rsidRPr="005B176A" w:rsidRDefault="0088775B" w:rsidP="00715757">
      <w:pPr>
        <w:rPr>
          <w:rFonts w:ascii="Arial" w:hAnsi="Arial" w:cs="Arial"/>
          <w:sz w:val="28"/>
          <w:szCs w:val="28"/>
          <w:lang w:val="en-US"/>
        </w:rPr>
      </w:pPr>
    </w:p>
    <w:p w14:paraId="2F2DD16D" w14:textId="37D79CE8" w:rsidR="00591681" w:rsidRPr="002B7D2A" w:rsidRDefault="002B7D2A" w:rsidP="007B65D4">
      <w:pPr>
        <w:rPr>
          <w:rFonts w:ascii="Arial" w:hAnsi="Arial" w:cs="Arial"/>
          <w:i/>
          <w:sz w:val="28"/>
          <w:szCs w:val="28"/>
          <w:lang w:val="en-US"/>
        </w:rPr>
      </w:pPr>
      <w:r w:rsidRPr="002B7D2A">
        <w:rPr>
          <w:rFonts w:ascii="Arial" w:hAnsi="Arial" w:cs="Arial"/>
          <w:i/>
          <w:sz w:val="28"/>
          <w:szCs w:val="28"/>
          <w:lang w:val="en-US"/>
        </w:rPr>
        <w:t>Best Regards</w:t>
      </w:r>
      <w:r w:rsidR="00B115C0" w:rsidRPr="002B7D2A">
        <w:rPr>
          <w:rFonts w:ascii="Arial" w:hAnsi="Arial" w:cs="Arial"/>
          <w:i/>
          <w:sz w:val="28"/>
          <w:szCs w:val="28"/>
          <w:lang w:val="en-US"/>
        </w:rPr>
        <w:t>/</w:t>
      </w:r>
    </w:p>
    <w:p w14:paraId="0BC82189" w14:textId="1858F751" w:rsidR="00591681" w:rsidRPr="002B7D2A" w:rsidRDefault="002B7D2A" w:rsidP="007B65D4">
      <w:pPr>
        <w:rPr>
          <w:rFonts w:ascii="Arial" w:hAnsi="Arial" w:cs="Arial"/>
          <w:i/>
          <w:sz w:val="28"/>
          <w:szCs w:val="28"/>
          <w:lang w:val="en-US"/>
        </w:rPr>
      </w:pPr>
      <w:r w:rsidRPr="002B7D2A">
        <w:rPr>
          <w:rFonts w:ascii="Arial" w:hAnsi="Arial" w:cs="Arial"/>
          <w:i/>
          <w:sz w:val="28"/>
          <w:szCs w:val="28"/>
          <w:lang w:val="en-US"/>
        </w:rPr>
        <w:t xml:space="preserve">Owners Association </w:t>
      </w:r>
      <w:r w:rsidR="000516CD" w:rsidRPr="002B7D2A">
        <w:rPr>
          <w:rFonts w:ascii="Arial" w:hAnsi="Arial" w:cs="Arial"/>
          <w:i/>
          <w:sz w:val="28"/>
          <w:szCs w:val="28"/>
          <w:lang w:val="en-US"/>
        </w:rPr>
        <w:t>&amp; Antenn</w:t>
      </w:r>
      <w:r w:rsidRPr="002B7D2A">
        <w:rPr>
          <w:rFonts w:ascii="Arial" w:hAnsi="Arial" w:cs="Arial"/>
          <w:i/>
          <w:sz w:val="28"/>
          <w:szCs w:val="28"/>
          <w:lang w:val="en-US"/>
        </w:rPr>
        <w:t>a Association</w:t>
      </w:r>
    </w:p>
    <w:sectPr w:rsidR="00591681" w:rsidRPr="002B7D2A" w:rsidSect="00BB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74" w:right="794" w:bottom="142" w:left="73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9A89" w14:textId="77777777" w:rsidR="004A5B52" w:rsidRDefault="004A5B52">
      <w:r>
        <w:separator/>
      </w:r>
    </w:p>
  </w:endnote>
  <w:endnote w:type="continuationSeparator" w:id="0">
    <w:p w14:paraId="5192EE9C" w14:textId="77777777" w:rsidR="004A5B52" w:rsidRDefault="004A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5F375" w14:textId="77777777" w:rsidR="00D851A6" w:rsidRDefault="00D851A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AF3C" w14:textId="305ECCE9" w:rsidR="00D851A6" w:rsidRDefault="00D851A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E7D58B" wp14:editId="7360A052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3" name="MSIPCM4b1d49dbbff9418d4ea57374" descr="{&quot;HashCode&quot;:10714276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B9A40F" w14:textId="42852DB1" w:rsidR="00D851A6" w:rsidRPr="00D851A6" w:rsidRDefault="00D851A6" w:rsidP="00D851A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FE7D58B" id="_x0000_t202" coordsize="21600,21600" o:spt="202" path="m,l,21600r21600,l21600,xe">
              <v:stroke joinstyle="miter"/>
              <v:path gradientshapeok="t" o:connecttype="rect"/>
            </v:shapetype>
            <v:shape id="MSIPCM4b1d49dbbff9418d4ea57374" o:spid="_x0000_s1026" type="#_x0000_t202" alt="{&quot;HashCode&quot;:107142765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B487bXrgIAAEYFAAAOAAAA&#10;AAAAAAAAAAAAAC4CAABkcnMvZTJvRG9jLnhtbFBLAQItABQABgAIAAAAIQARcqd+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DB9A40F" w14:textId="42852DB1" w:rsidR="00D851A6" w:rsidRPr="00D851A6" w:rsidRDefault="00D851A6" w:rsidP="00D851A6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FF06" w14:textId="01612529" w:rsidR="00D851A6" w:rsidRDefault="00D851A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DB3F69" wp14:editId="6C7CA94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1a5f4b528909a6d4328ffc7a" descr="{&quot;HashCode&quot;:10714276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2873A4" w14:textId="0A36C056" w:rsidR="00D851A6" w:rsidRPr="00D851A6" w:rsidRDefault="00D851A6" w:rsidP="00D851A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6DB3F69" id="_x0000_t202" coordsize="21600,21600" o:spt="202" path="m,l,21600r21600,l21600,xe">
              <v:stroke joinstyle="miter"/>
              <v:path gradientshapeok="t" o:connecttype="rect"/>
            </v:shapetype>
            <v:shape id="MSIPCM1a5f4b528909a6d4328ffc7a" o:spid="_x0000_s1027" type="#_x0000_t202" alt="{&quot;HashCode&quot;:107142765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AhNEzxsQIAAE8FAAAO&#10;AAAAAAAAAAAAAAAAAC4CAABkcnMvZTJvRG9jLnhtbFBLAQItABQABgAIAAAAIQARcqd+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022873A4" w14:textId="0A36C056" w:rsidR="00D851A6" w:rsidRPr="00D851A6" w:rsidRDefault="00D851A6" w:rsidP="00D851A6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D594" w14:textId="77777777" w:rsidR="004A5B52" w:rsidRDefault="004A5B52">
      <w:r>
        <w:separator/>
      </w:r>
    </w:p>
  </w:footnote>
  <w:footnote w:type="continuationSeparator" w:id="0">
    <w:p w14:paraId="7A96D3DD" w14:textId="77777777" w:rsidR="004A5B52" w:rsidRDefault="004A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4A2D" w14:textId="77777777" w:rsidR="00D851A6" w:rsidRDefault="00D851A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839C" w14:textId="77777777" w:rsidR="00D851A6" w:rsidRDefault="00D851A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1"/>
      <w:gridCol w:w="5246"/>
    </w:tblGrid>
    <w:tr w:rsidR="00BB78D8" w14:paraId="4DD42CCA" w14:textId="77777777" w:rsidTr="00751C08">
      <w:trPr>
        <w:trHeight w:val="1017"/>
      </w:trPr>
      <w:tc>
        <w:tcPr>
          <w:tcW w:w="5941" w:type="dxa"/>
        </w:tcPr>
        <w:p w14:paraId="1366B3D5" w14:textId="77777777" w:rsidR="00BB78D8" w:rsidRDefault="00BB78D8" w:rsidP="00BB78D8">
          <w:pPr>
            <w:rPr>
              <w:rFonts w:ascii="Arial" w:hAnsi="Arial"/>
              <w:color w:val="0070E0"/>
              <w:sz w:val="24"/>
            </w:rPr>
          </w:pPr>
          <w:r>
            <w:rPr>
              <w:rFonts w:ascii="Arial" w:hAnsi="Arial"/>
              <w:color w:val="0070E0"/>
              <w:sz w:val="24"/>
            </w:rPr>
            <w:t>Ejerforeningen Blåbærhaven</w:t>
          </w:r>
        </w:p>
        <w:p w14:paraId="660DAFF8" w14:textId="77777777" w:rsidR="00BB78D8" w:rsidRDefault="00BB78D8" w:rsidP="00BB78D8">
          <w:pPr>
            <w:rPr>
              <w:rFonts w:ascii="Arial" w:hAnsi="Arial"/>
              <w:color w:val="0070E0"/>
              <w:sz w:val="24"/>
            </w:rPr>
          </w:pPr>
          <w:r>
            <w:rPr>
              <w:rFonts w:ascii="Arial" w:hAnsi="Arial"/>
              <w:color w:val="0070E0"/>
              <w:sz w:val="24"/>
            </w:rPr>
            <w:t>Blåbærhaven 14</w:t>
          </w:r>
        </w:p>
        <w:p w14:paraId="3624A2C6" w14:textId="77777777" w:rsidR="00BB78D8" w:rsidRDefault="00BB78D8" w:rsidP="00BB78D8">
          <w:pPr>
            <w:rPr>
              <w:rFonts w:ascii="Arial" w:hAnsi="Arial"/>
              <w:color w:val="0070E0"/>
              <w:sz w:val="12"/>
            </w:rPr>
          </w:pPr>
          <w:r>
            <w:rPr>
              <w:rFonts w:ascii="Arial" w:hAnsi="Arial"/>
              <w:color w:val="0070E0"/>
              <w:sz w:val="24"/>
            </w:rPr>
            <w:t xml:space="preserve">2980 Kokkedal </w:t>
          </w:r>
        </w:p>
        <w:p w14:paraId="36854C10" w14:textId="77777777" w:rsidR="00BB78D8" w:rsidRDefault="00BB78D8" w:rsidP="00BB78D8">
          <w:pPr>
            <w:rPr>
              <w:rFonts w:ascii="Arial" w:hAnsi="Arial"/>
              <w:color w:val="0070E0"/>
              <w:sz w:val="12"/>
            </w:rPr>
          </w:pPr>
        </w:p>
        <w:p w14:paraId="32C3DC41" w14:textId="77777777" w:rsidR="00BB78D8" w:rsidRDefault="00BB78D8" w:rsidP="00BB78D8">
          <w:pPr>
            <w:rPr>
              <w:b/>
              <w:sz w:val="24"/>
            </w:rPr>
          </w:pPr>
          <w:r>
            <w:rPr>
              <w:rFonts w:ascii="Arial" w:hAnsi="Arial"/>
              <w:color w:val="0070E0"/>
              <w:sz w:val="24"/>
            </w:rPr>
            <w:t>Telefon 49 14 56 10</w:t>
          </w:r>
        </w:p>
      </w:tc>
      <w:tc>
        <w:tcPr>
          <w:tcW w:w="5246" w:type="dxa"/>
        </w:tcPr>
        <w:p w14:paraId="1EE5664F" w14:textId="77777777" w:rsidR="00BB78D8" w:rsidRDefault="00BB78D8" w:rsidP="00BB78D8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E3AAF89" wp14:editId="4C6CD1C4">
                <wp:simplePos x="0" y="0"/>
                <wp:positionH relativeFrom="column">
                  <wp:posOffset>1002665</wp:posOffset>
                </wp:positionH>
                <wp:positionV relativeFrom="paragraph">
                  <wp:posOffset>48895</wp:posOffset>
                </wp:positionV>
                <wp:extent cx="2057400" cy="802005"/>
                <wp:effectExtent l="0" t="0" r="0" b="0"/>
                <wp:wrapNone/>
                <wp:docPr id="1" name="Billede 1" descr="cyan 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yan 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color w:val="0070E0"/>
              <w:sz w:val="24"/>
            </w:rPr>
            <w:t xml:space="preserve">                        www.blaabaerhaven.dk</w:t>
          </w:r>
          <w:r>
            <w:rPr>
              <w:rFonts w:ascii="Arial" w:hAnsi="Arial"/>
              <w:sz w:val="24"/>
            </w:rPr>
            <w:t xml:space="preserve">            </w:t>
          </w:r>
        </w:p>
        <w:p w14:paraId="61929D1E" w14:textId="77777777" w:rsidR="00BB78D8" w:rsidRDefault="00BB78D8" w:rsidP="00BB78D8"/>
        <w:p w14:paraId="50A27F7C" w14:textId="77777777" w:rsidR="00BB78D8" w:rsidRDefault="00BB78D8" w:rsidP="00BB78D8"/>
        <w:p w14:paraId="05018DFE" w14:textId="77777777" w:rsidR="00BB78D8" w:rsidRDefault="00BB78D8" w:rsidP="00BB78D8"/>
        <w:p w14:paraId="27B109DD" w14:textId="77777777" w:rsidR="00BB78D8" w:rsidRDefault="00BB78D8" w:rsidP="00BB78D8">
          <w:pPr>
            <w:tabs>
              <w:tab w:val="left" w:pos="3471"/>
            </w:tabs>
          </w:pPr>
          <w:r>
            <w:tab/>
          </w:r>
        </w:p>
      </w:tc>
    </w:tr>
  </w:tbl>
  <w:p w14:paraId="5FC7227D" w14:textId="77777777" w:rsidR="00BB78D8" w:rsidRDefault="00BB78D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B31"/>
    <w:multiLevelType w:val="hybridMultilevel"/>
    <w:tmpl w:val="150E0A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7D3"/>
    <w:multiLevelType w:val="hybridMultilevel"/>
    <w:tmpl w:val="18605B8E"/>
    <w:lvl w:ilvl="0" w:tplc="14C4111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34AD206A"/>
    <w:multiLevelType w:val="hybridMultilevel"/>
    <w:tmpl w:val="7F98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3A2F"/>
    <w:multiLevelType w:val="multilevel"/>
    <w:tmpl w:val="EDA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9"/>
    <w:rsid w:val="000106D9"/>
    <w:rsid w:val="000317C9"/>
    <w:rsid w:val="00050491"/>
    <w:rsid w:val="000516CD"/>
    <w:rsid w:val="00057D09"/>
    <w:rsid w:val="00064CD8"/>
    <w:rsid w:val="000661AD"/>
    <w:rsid w:val="00086DC9"/>
    <w:rsid w:val="0009355F"/>
    <w:rsid w:val="0009465C"/>
    <w:rsid w:val="000A41BD"/>
    <w:rsid w:val="000A52D6"/>
    <w:rsid w:val="000C1192"/>
    <w:rsid w:val="000C777D"/>
    <w:rsid w:val="000D30AE"/>
    <w:rsid w:val="0012164B"/>
    <w:rsid w:val="0012294E"/>
    <w:rsid w:val="0012546C"/>
    <w:rsid w:val="0014053B"/>
    <w:rsid w:val="00153BBB"/>
    <w:rsid w:val="00153D8C"/>
    <w:rsid w:val="001568E9"/>
    <w:rsid w:val="0015708F"/>
    <w:rsid w:val="00161FCC"/>
    <w:rsid w:val="00182BCF"/>
    <w:rsid w:val="00184B86"/>
    <w:rsid w:val="00184F7E"/>
    <w:rsid w:val="00197DEB"/>
    <w:rsid w:val="001A17BE"/>
    <w:rsid w:val="001A2B0E"/>
    <w:rsid w:val="001A2BD9"/>
    <w:rsid w:val="001B1801"/>
    <w:rsid w:val="001B5D3A"/>
    <w:rsid w:val="001D0B7E"/>
    <w:rsid w:val="001D21EB"/>
    <w:rsid w:val="001E116A"/>
    <w:rsid w:val="001F1C68"/>
    <w:rsid w:val="001F1DB8"/>
    <w:rsid w:val="001F5545"/>
    <w:rsid w:val="00200326"/>
    <w:rsid w:val="002022C5"/>
    <w:rsid w:val="00206A8D"/>
    <w:rsid w:val="002115B8"/>
    <w:rsid w:val="00230785"/>
    <w:rsid w:val="00246B0D"/>
    <w:rsid w:val="00275647"/>
    <w:rsid w:val="002832B6"/>
    <w:rsid w:val="002839CD"/>
    <w:rsid w:val="00286DC7"/>
    <w:rsid w:val="00287050"/>
    <w:rsid w:val="00293A55"/>
    <w:rsid w:val="002A556B"/>
    <w:rsid w:val="002B008D"/>
    <w:rsid w:val="002B7D2A"/>
    <w:rsid w:val="002C0D31"/>
    <w:rsid w:val="002C1940"/>
    <w:rsid w:val="002C78C8"/>
    <w:rsid w:val="002D7CC0"/>
    <w:rsid w:val="002E6CF4"/>
    <w:rsid w:val="002E76AE"/>
    <w:rsid w:val="00306001"/>
    <w:rsid w:val="00315BE4"/>
    <w:rsid w:val="00322C62"/>
    <w:rsid w:val="003423E4"/>
    <w:rsid w:val="00343F59"/>
    <w:rsid w:val="00346E90"/>
    <w:rsid w:val="003557AC"/>
    <w:rsid w:val="00363845"/>
    <w:rsid w:val="003671DC"/>
    <w:rsid w:val="00375D6F"/>
    <w:rsid w:val="0038406C"/>
    <w:rsid w:val="003B798C"/>
    <w:rsid w:val="003D7FB2"/>
    <w:rsid w:val="003E0CC6"/>
    <w:rsid w:val="003E5675"/>
    <w:rsid w:val="003F289A"/>
    <w:rsid w:val="003F5BEB"/>
    <w:rsid w:val="004045CF"/>
    <w:rsid w:val="00413483"/>
    <w:rsid w:val="0041401B"/>
    <w:rsid w:val="004369B5"/>
    <w:rsid w:val="00440376"/>
    <w:rsid w:val="0044694F"/>
    <w:rsid w:val="00460BF1"/>
    <w:rsid w:val="00475CEB"/>
    <w:rsid w:val="00492FDD"/>
    <w:rsid w:val="0049563C"/>
    <w:rsid w:val="00496162"/>
    <w:rsid w:val="004A56BE"/>
    <w:rsid w:val="004A5B52"/>
    <w:rsid w:val="004A7FE7"/>
    <w:rsid w:val="004B13D7"/>
    <w:rsid w:val="004D0F15"/>
    <w:rsid w:val="004D5E93"/>
    <w:rsid w:val="004F3296"/>
    <w:rsid w:val="004F7822"/>
    <w:rsid w:val="00530379"/>
    <w:rsid w:val="00532910"/>
    <w:rsid w:val="00535B67"/>
    <w:rsid w:val="00557D3D"/>
    <w:rsid w:val="00576484"/>
    <w:rsid w:val="0058226F"/>
    <w:rsid w:val="00584D4B"/>
    <w:rsid w:val="00586116"/>
    <w:rsid w:val="005867CE"/>
    <w:rsid w:val="00591681"/>
    <w:rsid w:val="005920AE"/>
    <w:rsid w:val="005937C3"/>
    <w:rsid w:val="005A4B09"/>
    <w:rsid w:val="005B176A"/>
    <w:rsid w:val="005B6E30"/>
    <w:rsid w:val="005C1C9A"/>
    <w:rsid w:val="005C3715"/>
    <w:rsid w:val="005C5467"/>
    <w:rsid w:val="005C69AD"/>
    <w:rsid w:val="005F0462"/>
    <w:rsid w:val="005F551E"/>
    <w:rsid w:val="005F68AC"/>
    <w:rsid w:val="00602AED"/>
    <w:rsid w:val="006119FD"/>
    <w:rsid w:val="00612884"/>
    <w:rsid w:val="0061460B"/>
    <w:rsid w:val="00621CAD"/>
    <w:rsid w:val="006323DA"/>
    <w:rsid w:val="00640F91"/>
    <w:rsid w:val="00646D40"/>
    <w:rsid w:val="00650A50"/>
    <w:rsid w:val="006523BB"/>
    <w:rsid w:val="00661EBE"/>
    <w:rsid w:val="006674B2"/>
    <w:rsid w:val="00687A0C"/>
    <w:rsid w:val="00690D48"/>
    <w:rsid w:val="006937F1"/>
    <w:rsid w:val="006C191E"/>
    <w:rsid w:val="006C38E5"/>
    <w:rsid w:val="006C5534"/>
    <w:rsid w:val="0070327B"/>
    <w:rsid w:val="007149BA"/>
    <w:rsid w:val="00715757"/>
    <w:rsid w:val="007345D4"/>
    <w:rsid w:val="00737323"/>
    <w:rsid w:val="007417F8"/>
    <w:rsid w:val="00742001"/>
    <w:rsid w:val="0075248E"/>
    <w:rsid w:val="00757D92"/>
    <w:rsid w:val="00760C6B"/>
    <w:rsid w:val="00773812"/>
    <w:rsid w:val="00781D0D"/>
    <w:rsid w:val="00792119"/>
    <w:rsid w:val="007B1391"/>
    <w:rsid w:val="007B65D4"/>
    <w:rsid w:val="007B6861"/>
    <w:rsid w:val="007C43C1"/>
    <w:rsid w:val="007C71BE"/>
    <w:rsid w:val="007D762A"/>
    <w:rsid w:val="007D7703"/>
    <w:rsid w:val="007F3E48"/>
    <w:rsid w:val="00801CBA"/>
    <w:rsid w:val="00810014"/>
    <w:rsid w:val="008114D3"/>
    <w:rsid w:val="00811A20"/>
    <w:rsid w:val="00811FA7"/>
    <w:rsid w:val="00816468"/>
    <w:rsid w:val="008209F4"/>
    <w:rsid w:val="00832C40"/>
    <w:rsid w:val="00844234"/>
    <w:rsid w:val="0084707F"/>
    <w:rsid w:val="00861099"/>
    <w:rsid w:val="00866FF3"/>
    <w:rsid w:val="00873D78"/>
    <w:rsid w:val="0088775B"/>
    <w:rsid w:val="00894D2D"/>
    <w:rsid w:val="008A7F87"/>
    <w:rsid w:val="008B5CE5"/>
    <w:rsid w:val="008D0A67"/>
    <w:rsid w:val="008D0F03"/>
    <w:rsid w:val="008D5099"/>
    <w:rsid w:val="008F35F6"/>
    <w:rsid w:val="008F7881"/>
    <w:rsid w:val="00901B59"/>
    <w:rsid w:val="00902073"/>
    <w:rsid w:val="00906293"/>
    <w:rsid w:val="00922773"/>
    <w:rsid w:val="0093111C"/>
    <w:rsid w:val="00932AB4"/>
    <w:rsid w:val="009446B9"/>
    <w:rsid w:val="00946775"/>
    <w:rsid w:val="009627F4"/>
    <w:rsid w:val="00970EDD"/>
    <w:rsid w:val="009755A7"/>
    <w:rsid w:val="009777C3"/>
    <w:rsid w:val="00991D26"/>
    <w:rsid w:val="00994D8B"/>
    <w:rsid w:val="009B56A0"/>
    <w:rsid w:val="009E7009"/>
    <w:rsid w:val="00A12CD1"/>
    <w:rsid w:val="00A202E5"/>
    <w:rsid w:val="00A4006F"/>
    <w:rsid w:val="00A5234A"/>
    <w:rsid w:val="00A7310D"/>
    <w:rsid w:val="00A8139C"/>
    <w:rsid w:val="00A82511"/>
    <w:rsid w:val="00AA1C09"/>
    <w:rsid w:val="00AA79FF"/>
    <w:rsid w:val="00AD703A"/>
    <w:rsid w:val="00AF2924"/>
    <w:rsid w:val="00B115C0"/>
    <w:rsid w:val="00B127DC"/>
    <w:rsid w:val="00B20B97"/>
    <w:rsid w:val="00B25CAC"/>
    <w:rsid w:val="00B40429"/>
    <w:rsid w:val="00B52141"/>
    <w:rsid w:val="00B63E63"/>
    <w:rsid w:val="00B73842"/>
    <w:rsid w:val="00B82248"/>
    <w:rsid w:val="00B83A09"/>
    <w:rsid w:val="00B938CA"/>
    <w:rsid w:val="00BB78D8"/>
    <w:rsid w:val="00BC259F"/>
    <w:rsid w:val="00BE2042"/>
    <w:rsid w:val="00BE5674"/>
    <w:rsid w:val="00BF4DCE"/>
    <w:rsid w:val="00C140F8"/>
    <w:rsid w:val="00C20845"/>
    <w:rsid w:val="00C226AB"/>
    <w:rsid w:val="00C33588"/>
    <w:rsid w:val="00C53E7E"/>
    <w:rsid w:val="00C62AEA"/>
    <w:rsid w:val="00C658B7"/>
    <w:rsid w:val="00C76C93"/>
    <w:rsid w:val="00C8704B"/>
    <w:rsid w:val="00C91BAC"/>
    <w:rsid w:val="00C93D5F"/>
    <w:rsid w:val="00CC54F2"/>
    <w:rsid w:val="00CC653E"/>
    <w:rsid w:val="00CD5091"/>
    <w:rsid w:val="00CE4E3E"/>
    <w:rsid w:val="00CF5F22"/>
    <w:rsid w:val="00CF615A"/>
    <w:rsid w:val="00D0140E"/>
    <w:rsid w:val="00D06458"/>
    <w:rsid w:val="00D07342"/>
    <w:rsid w:val="00D307A7"/>
    <w:rsid w:val="00D4333C"/>
    <w:rsid w:val="00D44508"/>
    <w:rsid w:val="00D54290"/>
    <w:rsid w:val="00D54416"/>
    <w:rsid w:val="00D73793"/>
    <w:rsid w:val="00D75D47"/>
    <w:rsid w:val="00D769EB"/>
    <w:rsid w:val="00D8410A"/>
    <w:rsid w:val="00D851A6"/>
    <w:rsid w:val="00DB406E"/>
    <w:rsid w:val="00DD6125"/>
    <w:rsid w:val="00DD6A61"/>
    <w:rsid w:val="00DE19AE"/>
    <w:rsid w:val="00E2632A"/>
    <w:rsid w:val="00E3062D"/>
    <w:rsid w:val="00E30C77"/>
    <w:rsid w:val="00E439EC"/>
    <w:rsid w:val="00E4473D"/>
    <w:rsid w:val="00E5638B"/>
    <w:rsid w:val="00E62F91"/>
    <w:rsid w:val="00E650CB"/>
    <w:rsid w:val="00E65FA1"/>
    <w:rsid w:val="00E66F55"/>
    <w:rsid w:val="00E754F4"/>
    <w:rsid w:val="00EC1089"/>
    <w:rsid w:val="00EC5034"/>
    <w:rsid w:val="00EE027B"/>
    <w:rsid w:val="00EF4236"/>
    <w:rsid w:val="00EF566D"/>
    <w:rsid w:val="00F36861"/>
    <w:rsid w:val="00F57EE1"/>
    <w:rsid w:val="00F63FD4"/>
    <w:rsid w:val="00F66ECE"/>
    <w:rsid w:val="00F7406A"/>
    <w:rsid w:val="00F76B02"/>
    <w:rsid w:val="00F8498E"/>
    <w:rsid w:val="00FA4AE6"/>
    <w:rsid w:val="00FB1D88"/>
    <w:rsid w:val="00FB2446"/>
    <w:rsid w:val="00FB49C4"/>
    <w:rsid w:val="00FC35A9"/>
    <w:rsid w:val="00FD05BE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57034"/>
  <w15:chartTrackingRefBased/>
  <w15:docId w15:val="{6DDF1415-0426-4432-9BE2-C9714FD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48"/>
  </w:style>
  <w:style w:type="paragraph" w:styleId="Overskrift1">
    <w:name w:val="heading 1"/>
    <w:basedOn w:val="Normal"/>
    <w:next w:val="Normal"/>
    <w:qFormat/>
    <w:rsid w:val="00690D48"/>
    <w:pPr>
      <w:keepNext/>
      <w:tabs>
        <w:tab w:val="left" w:pos="2410"/>
        <w:tab w:val="left" w:pos="3969"/>
        <w:tab w:val="left" w:pos="7513"/>
        <w:tab w:val="right" w:pos="9923"/>
      </w:tabs>
      <w:outlineLvl w:val="0"/>
    </w:pPr>
    <w:rPr>
      <w:rFonts w:ascii="Arial" w:hAnsi="Arial"/>
      <w:b/>
      <w:sz w:val="22"/>
      <w:lang w:eastAsia="en-US"/>
    </w:rPr>
  </w:style>
  <w:style w:type="paragraph" w:styleId="Overskrift3">
    <w:name w:val="heading 3"/>
    <w:basedOn w:val="Normal"/>
    <w:next w:val="Normal"/>
    <w:qFormat/>
    <w:rsid w:val="00690D48"/>
    <w:pPr>
      <w:keepNext/>
      <w:tabs>
        <w:tab w:val="left" w:pos="2410"/>
        <w:tab w:val="left" w:pos="3969"/>
        <w:tab w:val="left" w:pos="7513"/>
        <w:tab w:val="right" w:pos="9923"/>
      </w:tabs>
      <w:outlineLvl w:val="2"/>
    </w:pPr>
    <w:rPr>
      <w:rFonts w:ascii="Arial" w:hAnsi="Arial"/>
      <w:b/>
      <w:sz w:val="24"/>
      <w:lang w:eastAsia="en-US"/>
    </w:rPr>
  </w:style>
  <w:style w:type="paragraph" w:styleId="Overskrift8">
    <w:name w:val="heading 8"/>
    <w:basedOn w:val="Normal"/>
    <w:next w:val="Normal"/>
    <w:qFormat/>
    <w:rsid w:val="00690D48"/>
    <w:pPr>
      <w:keepNext/>
      <w:tabs>
        <w:tab w:val="left" w:pos="2410"/>
        <w:tab w:val="left" w:pos="3969"/>
        <w:tab w:val="left" w:pos="7513"/>
        <w:tab w:val="right" w:pos="9923"/>
      </w:tabs>
      <w:outlineLvl w:val="7"/>
    </w:pPr>
    <w:rPr>
      <w:rFonts w:ascii="Arial" w:hAnsi="Arial"/>
      <w:b/>
      <w:lang w:eastAsia="en-US"/>
    </w:rPr>
  </w:style>
  <w:style w:type="paragraph" w:styleId="Overskrift9">
    <w:name w:val="heading 9"/>
    <w:basedOn w:val="Normal"/>
    <w:next w:val="Normal"/>
    <w:qFormat/>
    <w:rsid w:val="00690D48"/>
    <w:pPr>
      <w:keepNext/>
      <w:tabs>
        <w:tab w:val="left" w:pos="2410"/>
        <w:tab w:val="left" w:pos="3969"/>
        <w:tab w:val="left" w:pos="7513"/>
        <w:tab w:val="right" w:pos="9923"/>
      </w:tabs>
      <w:spacing w:before="75"/>
      <w:outlineLvl w:val="8"/>
    </w:pPr>
    <w:rPr>
      <w:rFonts w:ascii="Arial" w:hAnsi="Arial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90D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90D48"/>
    <w:pPr>
      <w:tabs>
        <w:tab w:val="center" w:pos="4819"/>
        <w:tab w:val="right" w:pos="9638"/>
      </w:tabs>
    </w:pPr>
  </w:style>
  <w:style w:type="paragraph" w:styleId="Kommentartekst">
    <w:name w:val="annotation text"/>
    <w:basedOn w:val="Normal"/>
    <w:semiHidden/>
    <w:rsid w:val="00690D48"/>
    <w:rPr>
      <w:lang w:eastAsia="en-US"/>
    </w:rPr>
  </w:style>
  <w:style w:type="paragraph" w:styleId="NormalWeb">
    <w:name w:val="Normal (Web)"/>
    <w:basedOn w:val="Normal"/>
    <w:rsid w:val="00C53E7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4006F"/>
    <w:rPr>
      <w:color w:val="808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315BE4"/>
  </w:style>
  <w:style w:type="character" w:customStyle="1" w:styleId="SidefodTegn">
    <w:name w:val="Sidefod Tegn"/>
    <w:basedOn w:val="Standardskrifttypeiafsnit"/>
    <w:link w:val="Sidefod"/>
    <w:uiPriority w:val="99"/>
    <w:rsid w:val="00315BE4"/>
  </w:style>
  <w:style w:type="character" w:customStyle="1" w:styleId="Ulstomtale1">
    <w:name w:val="Uløst omtale1"/>
    <w:basedOn w:val="Standardskrifttypeiafsnit"/>
    <w:uiPriority w:val="99"/>
    <w:semiHidden/>
    <w:unhideWhenUsed/>
    <w:rsid w:val="00EC1089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C108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5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oret@blaabaerhave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Skabeloner\NY%20Bl&#229;b&#230;rhaven%20m-web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Blåbærhaven m-web</Template>
  <TotalTime>32</TotalTime>
  <Pages>1</Pages>
  <Words>200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Ejerforeningen</vt:lpstr>
      <vt:lpstr>Ejerforeningen</vt:lpstr>
    </vt:vector>
  </TitlesOfParts>
  <Company>Hjemme</Company>
  <LinksUpToDate>false</LinksUpToDate>
  <CharactersWithSpaces>1421</CharactersWithSpaces>
  <SharedDoc>false</SharedDoc>
  <HLinks>
    <vt:vector size="6" baseType="variant"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mailto:lrh@cej.dk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Ejerforeningen</dc:title>
  <dc:subject/>
  <dc:creator>Susanne Sønderstrup</dc:creator>
  <cp:keywords/>
  <dc:description/>
  <cp:lastModifiedBy>René Brandt Jakobsen</cp:lastModifiedBy>
  <cp:revision>3</cp:revision>
  <cp:lastPrinted>2018-12-16T20:53:00Z</cp:lastPrinted>
  <dcterms:created xsi:type="dcterms:W3CDTF">2022-07-05T21:45:00Z</dcterms:created>
  <dcterms:modified xsi:type="dcterms:W3CDTF">2022-07-05T22:15:00Z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2021-03-09T14:31:51Z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4c69f193-7e26-44b8-a98a-26b454c1f919</vt:lpwstr>
  </property>
  <property fmtid="{D5CDD505-2E9C-101B-9397-08002B2CF9AE}" pid="8" name="MSIP_Label_5ec17ee5-d002-416f-a486-c5f1fad2d957_ContentBits">
    <vt:lpwstr>0</vt:lpwstr>
  </property>
</Properties>
</file>